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10267"/>
      </w:tblGrid>
      <w:tr w:rsidR="00E6695F" w:rsidRPr="005024CD" w:rsidTr="006F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bottom w:val="single" w:sz="4" w:space="0" w:color="auto"/>
            </w:tcBorders>
            <w:vAlign w:val="center"/>
          </w:tcPr>
          <w:p w:rsidR="00E6695F" w:rsidRPr="005024CD" w:rsidRDefault="00E6695F" w:rsidP="006F6D4E">
            <w:pPr>
              <w:jc w:val="center"/>
            </w:pPr>
            <w:bookmarkStart w:id="0" w:name="_GoBack"/>
            <w:bookmarkEnd w:id="0"/>
            <w:r w:rsidRPr="005024CD">
              <w:t>IDENTIFICAÇÃO E CONTACTOS</w:t>
            </w:r>
          </w:p>
        </w:tc>
      </w:tr>
      <w:tr w:rsidR="00E6695F" w:rsidRPr="005024CD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rPr>
                <w:b w:val="0"/>
              </w:rPr>
            </w:pPr>
            <w:r w:rsidRPr="005024CD">
              <w:rPr>
                <w:b w:val="0"/>
              </w:rPr>
              <w:t>NOME COMPLETO:</w:t>
            </w:r>
          </w:p>
        </w:tc>
      </w:tr>
      <w:tr w:rsidR="00E6695F" w:rsidRPr="005024CD" w:rsidTr="00E6695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rPr>
                <w:b w:val="0"/>
              </w:rPr>
            </w:pPr>
            <w:r w:rsidRPr="005024CD">
              <w:rPr>
                <w:b w:val="0"/>
              </w:rPr>
              <w:t>NACIONALIDADE:</w:t>
            </w:r>
          </w:p>
        </w:tc>
      </w:tr>
      <w:tr w:rsidR="00E6695F" w:rsidRPr="005024CD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rPr>
                <w:b w:val="0"/>
              </w:rPr>
            </w:pPr>
            <w:r w:rsidRPr="005024CD">
              <w:rPr>
                <w:b w:val="0"/>
              </w:rPr>
              <w:t>NACIONALIDADE/S DOS PAIS</w:t>
            </w:r>
          </w:p>
        </w:tc>
      </w:tr>
      <w:tr w:rsidR="00E6695F" w:rsidRPr="005024CD" w:rsidTr="00E6695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rPr>
                <w:b w:val="0"/>
              </w:rPr>
            </w:pPr>
            <w:r w:rsidRPr="005024CD">
              <w:rPr>
                <w:b w:val="0"/>
              </w:rPr>
              <w:t>DATA E LOCAL DE NASCIMENTO:</w:t>
            </w:r>
          </w:p>
        </w:tc>
      </w:tr>
      <w:tr w:rsidR="00E6695F" w:rsidRPr="005024CD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7F5A8E">
            <w:pPr>
              <w:rPr>
                <w:b w:val="0"/>
              </w:rPr>
            </w:pPr>
            <w:r w:rsidRPr="005024CD">
              <w:rPr>
                <w:b w:val="0"/>
              </w:rPr>
              <w:t>MORADA ATUAL COMPLETA:</w:t>
            </w:r>
          </w:p>
        </w:tc>
      </w:tr>
      <w:tr w:rsidR="00E6695F" w:rsidRPr="005024CD" w:rsidTr="00E6695F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rPr>
                <w:b w:val="0"/>
              </w:rPr>
            </w:pPr>
            <w:r w:rsidRPr="005024CD">
              <w:rPr>
                <w:b w:val="0"/>
              </w:rPr>
              <w:t>E-MAIL:</w:t>
            </w:r>
          </w:p>
        </w:tc>
      </w:tr>
      <w:tr w:rsidR="00E6695F" w:rsidRPr="005024CD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rPr>
                <w:b w:val="0"/>
              </w:rPr>
            </w:pPr>
            <w:r w:rsidRPr="005024CD">
              <w:rPr>
                <w:b w:val="0"/>
              </w:rPr>
              <w:t>TELEFONES E FAX:</w:t>
            </w:r>
          </w:p>
        </w:tc>
      </w:tr>
      <w:tr w:rsidR="00E6695F" w:rsidRPr="005024CD" w:rsidTr="00E6695F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rPr>
                <w:b w:val="0"/>
              </w:rPr>
            </w:pPr>
            <w:r w:rsidRPr="005024CD">
              <w:rPr>
                <w:b w:val="0"/>
              </w:rPr>
              <w:t>WINDOWS LIVE MESSENGER / OUTROS (especificar):</w:t>
            </w:r>
          </w:p>
        </w:tc>
      </w:tr>
    </w:tbl>
    <w:p w:rsidR="00831366" w:rsidRPr="005024CD" w:rsidRDefault="00831366"/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4332"/>
        <w:gridCol w:w="2503"/>
        <w:gridCol w:w="3418"/>
      </w:tblGrid>
      <w:tr w:rsidR="00E6695F" w:rsidRPr="005024CD" w:rsidTr="006F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52" w:type="dxa"/>
            <w:gridSpan w:val="3"/>
            <w:tcBorders>
              <w:bottom w:val="single" w:sz="4" w:space="0" w:color="auto"/>
            </w:tcBorders>
            <w:vAlign w:val="center"/>
          </w:tcPr>
          <w:p w:rsidR="00E6695F" w:rsidRPr="005024CD" w:rsidRDefault="007F5A8E" w:rsidP="006F6D4E">
            <w:pPr>
              <w:jc w:val="center"/>
            </w:pPr>
            <w:r w:rsidRPr="005024CD">
              <w:t>PAÍSES</w:t>
            </w:r>
            <w:r w:rsidR="00E6695F" w:rsidRPr="005024CD">
              <w:t xml:space="preserve"> ESTRANGEIROS ONDE VIVEU</w:t>
            </w:r>
          </w:p>
        </w:tc>
      </w:tr>
      <w:tr w:rsidR="00E6695F" w:rsidRPr="005024CD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jc w:val="center"/>
              <w:rPr>
                <w:b w:val="0"/>
              </w:rPr>
            </w:pPr>
            <w:r w:rsidRPr="005024CD">
              <w:rPr>
                <w:b w:val="0"/>
              </w:rPr>
              <w:t>DATAS DE INÍCIO E FIM DE ESTADIA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PAÍS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OBS.</w:t>
            </w:r>
          </w:p>
        </w:tc>
      </w:tr>
      <w:tr w:rsidR="00E6695F" w:rsidRPr="005024CD" w:rsidTr="00E6695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695F" w:rsidRPr="005024CD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695F" w:rsidRPr="005024CD" w:rsidTr="00E6695F">
        <w:trPr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6695F" w:rsidRPr="005024CD" w:rsidRDefault="00E6695F"/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2124"/>
        <w:gridCol w:w="2663"/>
        <w:gridCol w:w="3495"/>
        <w:gridCol w:w="1956"/>
      </w:tblGrid>
      <w:tr w:rsidR="00E6695F" w:rsidRPr="005024CD" w:rsidTr="003971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38" w:type="dxa"/>
            <w:gridSpan w:val="4"/>
            <w:tcBorders>
              <w:bottom w:val="single" w:sz="4" w:space="0" w:color="auto"/>
            </w:tcBorders>
            <w:vAlign w:val="center"/>
          </w:tcPr>
          <w:p w:rsidR="00E6695F" w:rsidRPr="005024CD" w:rsidRDefault="00E6695F" w:rsidP="006F6D4E">
            <w:pPr>
              <w:jc w:val="center"/>
              <w:rPr>
                <w:sz w:val="20"/>
              </w:rPr>
            </w:pPr>
            <w:r w:rsidRPr="005024CD">
              <w:t xml:space="preserve">HABILITAÇÕES </w:t>
            </w:r>
            <w:r w:rsidR="007F5A8E" w:rsidRPr="005024CD">
              <w:t>ACADÉMICAS</w:t>
            </w:r>
            <w:r w:rsidRPr="005024CD">
              <w:t xml:space="preserve"> E PROFISSIONAIS CONFORME COMPROVATIVOS A ENVIAR À PHILOS</w:t>
            </w:r>
          </w:p>
        </w:tc>
      </w:tr>
      <w:tr w:rsidR="00E6695F" w:rsidRPr="005024CD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112A8F">
            <w:pPr>
              <w:jc w:val="center"/>
              <w:rPr>
                <w:b w:val="0"/>
              </w:rPr>
            </w:pPr>
            <w:r w:rsidRPr="005024CD">
              <w:rPr>
                <w:b w:val="0"/>
              </w:rPr>
              <w:t>DATA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DIPLOMA OBTIDO</w:t>
            </w: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UNIVERSIDADE / INSTITUIÇÃO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LOCALIDADE</w:t>
            </w:r>
          </w:p>
        </w:tc>
      </w:tr>
      <w:tr w:rsidR="00E6695F" w:rsidRPr="005024CD" w:rsidTr="00E6695F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695F" w:rsidRPr="005024CD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695F" w:rsidRPr="005024CD" w:rsidTr="00E6695F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/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6695F" w:rsidRPr="005024CD" w:rsidRDefault="00E6695F"/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2802"/>
        <w:gridCol w:w="3543"/>
        <w:gridCol w:w="4001"/>
      </w:tblGrid>
      <w:tr w:rsidR="00E6695F" w:rsidRPr="005024CD" w:rsidTr="00E66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3"/>
            <w:tcBorders>
              <w:bottom w:val="single" w:sz="4" w:space="0" w:color="auto"/>
            </w:tcBorders>
          </w:tcPr>
          <w:p w:rsidR="00E6695F" w:rsidRPr="005024CD" w:rsidRDefault="00E6695F" w:rsidP="00E6695F">
            <w:pPr>
              <w:jc w:val="center"/>
            </w:pPr>
            <w:r w:rsidRPr="005024CD">
              <w:t>EMPREGOS ANTERIORES E ATUAIS</w:t>
            </w:r>
          </w:p>
        </w:tc>
      </w:tr>
      <w:tr w:rsidR="00E6695F" w:rsidRPr="005024CD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112A8F">
            <w:pPr>
              <w:jc w:val="center"/>
              <w:rPr>
                <w:b w:val="0"/>
              </w:rPr>
            </w:pPr>
            <w:r w:rsidRPr="005024CD">
              <w:rPr>
                <w:b w:val="0"/>
              </w:rPr>
              <w:t>DATAS DE INICIO E FIM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PROFISSÃO / FUNÇÕES EXERCIDAS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ENTIDADE EMPREGADORA, CIDADE E PAÍS</w:t>
            </w:r>
          </w:p>
        </w:tc>
      </w:tr>
      <w:tr w:rsidR="00E6695F" w:rsidRPr="005024CD" w:rsidTr="00E66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695F" w:rsidRPr="005024CD" w:rsidTr="00E669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6695F" w:rsidRPr="005024CD" w:rsidTr="00E669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95F" w:rsidRPr="005024CD" w:rsidRDefault="00E6695F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6695F" w:rsidRPr="005024CD" w:rsidRDefault="00E6695F" w:rsidP="00E6695F">
      <w:pPr>
        <w:ind w:left="-142"/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2376"/>
        <w:gridCol w:w="1843"/>
        <w:gridCol w:w="1988"/>
        <w:gridCol w:w="2069"/>
        <w:gridCol w:w="2070"/>
      </w:tblGrid>
      <w:tr w:rsidR="001E47D3" w:rsidRPr="005024CD" w:rsidTr="006F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5"/>
            <w:tcBorders>
              <w:bottom w:val="single" w:sz="4" w:space="0" w:color="auto"/>
            </w:tcBorders>
            <w:vAlign w:val="center"/>
          </w:tcPr>
          <w:p w:rsidR="001E47D3" w:rsidRPr="005024CD" w:rsidRDefault="001E47D3" w:rsidP="006F6D4E">
            <w:pPr>
              <w:jc w:val="center"/>
            </w:pPr>
            <w:r w:rsidRPr="005024CD">
              <w:t>EXPERIÊNCIA DE TRADUÇÃO</w:t>
            </w: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112A8F">
            <w:pPr>
              <w:jc w:val="center"/>
              <w:rPr>
                <w:b w:val="0"/>
                <w:sz w:val="20"/>
              </w:rPr>
            </w:pPr>
            <w:r w:rsidRPr="005024CD">
              <w:rPr>
                <w:b w:val="0"/>
                <w:sz w:val="20"/>
              </w:rPr>
              <w:t>ASSUNTO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7F5A8E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024CD">
              <w:rPr>
                <w:sz w:val="20"/>
              </w:rPr>
              <w:t>LÍNGUA</w:t>
            </w:r>
            <w:r w:rsidR="001E47D3" w:rsidRPr="005024CD">
              <w:rPr>
                <w:sz w:val="20"/>
              </w:rPr>
              <w:t xml:space="preserve"> DE ORIGEM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7F5A8E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024CD">
              <w:rPr>
                <w:sz w:val="20"/>
              </w:rPr>
              <w:t>LÍNGUA</w:t>
            </w:r>
            <w:r w:rsidR="001E47D3" w:rsidRPr="005024CD">
              <w:rPr>
                <w:sz w:val="20"/>
              </w:rPr>
              <w:t xml:space="preserve"> DE DESTINO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024CD">
              <w:rPr>
                <w:sz w:val="18"/>
              </w:rPr>
              <w:t>DESCRIÇÃO SUCINTA DOS TEMAS TRATADOS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5024CD">
              <w:rPr>
                <w:sz w:val="20"/>
              </w:rPr>
              <w:t>ANOS DE EXPERIÊNCIA</w:t>
            </w: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AMBIENTE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7F5A8E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ARQUITETURA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ARTES GRÁFICAS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AUTOMÓVEL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COMISSÃO EUROPEIA e/ou</w:t>
            </w:r>
          </w:p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PARLAMENTO EUROPEU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CONSTRUÇÃO CIVIL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CONTABILIDADE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COSMÉTICA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7F5A8E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ELETRICIDADE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7F5A8E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ELETRODOMÉSTICOS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7F5A8E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ELETRÓNICA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FARMÁCIA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FINANÇAS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lastRenderedPageBreak/>
              <w:t>HARDWARE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HISTÓRIA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JURÍDICO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LITERATURA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MÁQUINAS INDUSTRIAIS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MEDICINA CIENTÍFICA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MEDICINA / EQUIPAMENTOS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MÚSICA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PATENTES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PETRÓLEO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PINTURA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PUBLICIDADE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QUÍMICA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SEGUROS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SOFTWARE &amp; 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TELECOMUNICAÇÕES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7F5A8E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TÊXTIL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TRANSPORTES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E47D3" w:rsidRPr="005024CD" w:rsidTr="00397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TURISMO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E47D3" w:rsidRPr="005024CD" w:rsidTr="003971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5024CD">
              <w:rPr>
                <w:rFonts w:ascii="Arial" w:hAnsi="Arial" w:cs="Arial"/>
                <w:b w:val="0"/>
                <w:sz w:val="16"/>
                <w:szCs w:val="16"/>
              </w:rPr>
              <w:t>OUTROS (indicar)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7D3" w:rsidRPr="005024CD" w:rsidRDefault="001E47D3" w:rsidP="006F6D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6695F" w:rsidRPr="005024CD" w:rsidRDefault="00E6695F" w:rsidP="00E6695F">
      <w:pPr>
        <w:ind w:left="-142"/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3971F0" w:rsidRPr="005024CD" w:rsidTr="000052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4"/>
            <w:tcBorders>
              <w:bottom w:val="single" w:sz="4" w:space="0" w:color="auto"/>
            </w:tcBorders>
          </w:tcPr>
          <w:p w:rsidR="003971F0" w:rsidRPr="005024CD" w:rsidRDefault="003971F0" w:rsidP="0000528C">
            <w:pPr>
              <w:jc w:val="center"/>
            </w:pPr>
            <w:r w:rsidRPr="005024CD">
              <w:t>FERRAMENTAS CAT UTILIZADAS</w:t>
            </w:r>
          </w:p>
        </w:tc>
      </w:tr>
      <w:tr w:rsidR="003971F0" w:rsidRPr="005024CD" w:rsidTr="0000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F0" w:rsidRPr="005024CD" w:rsidRDefault="003971F0" w:rsidP="0000528C">
            <w:pPr>
              <w:jc w:val="center"/>
            </w:pPr>
            <w:r w:rsidRPr="005024CD">
              <w:t>SOFTWARE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F0" w:rsidRPr="005024CD" w:rsidRDefault="003971F0" w:rsidP="00005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24CD">
              <w:rPr>
                <w:b/>
              </w:rPr>
              <w:t>VERSÃO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F0" w:rsidRPr="005024CD" w:rsidRDefault="003971F0" w:rsidP="00005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24CD">
              <w:rPr>
                <w:b/>
              </w:rPr>
              <w:t>ANOS DE EXPERIÊNCIA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1F0" w:rsidRPr="005024CD" w:rsidRDefault="003971F0" w:rsidP="00005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024CD">
              <w:rPr>
                <w:b/>
              </w:rPr>
              <w:t>OBS.</w:t>
            </w:r>
          </w:p>
        </w:tc>
      </w:tr>
      <w:tr w:rsidR="003971F0" w:rsidRPr="005024CD" w:rsidTr="0000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AE41ED" w:rsidP="0000528C">
            <w:pPr>
              <w:rPr>
                <w:b w:val="0"/>
              </w:rPr>
            </w:pPr>
            <w:r>
              <w:rPr>
                <w:b w:val="0"/>
              </w:rPr>
              <w:t>SDL STUDIO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3971F0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3971F0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3971F0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71F0" w:rsidRPr="005024CD" w:rsidTr="000052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AE41ED" w:rsidP="0000528C">
            <w:pPr>
              <w:rPr>
                <w:b w:val="0"/>
              </w:rPr>
            </w:pPr>
            <w:r>
              <w:rPr>
                <w:b w:val="0"/>
              </w:rPr>
              <w:t>MEMOQ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3971F0" w:rsidP="00005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3971F0" w:rsidP="00005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3971F0" w:rsidP="000052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71F0" w:rsidRPr="005024CD" w:rsidTr="000052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3971F0" w:rsidP="0000528C">
            <w:pPr>
              <w:rPr>
                <w:b w:val="0"/>
              </w:rPr>
            </w:pPr>
            <w:r w:rsidRPr="005024CD">
              <w:rPr>
                <w:b w:val="0"/>
              </w:rPr>
              <w:t>OUTROS (INDICAR)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3971F0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3971F0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F0" w:rsidRPr="005024CD" w:rsidRDefault="003971F0" w:rsidP="000052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3971F0" w:rsidRPr="005024CD" w:rsidRDefault="003971F0" w:rsidP="00E6695F">
      <w:pPr>
        <w:ind w:left="-142"/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4077"/>
        <w:gridCol w:w="2820"/>
        <w:gridCol w:w="3449"/>
      </w:tblGrid>
      <w:tr w:rsidR="006F6D4E" w:rsidRPr="005024CD" w:rsidTr="006F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3"/>
            <w:tcBorders>
              <w:bottom w:val="single" w:sz="4" w:space="0" w:color="auto"/>
            </w:tcBorders>
            <w:vAlign w:val="center"/>
          </w:tcPr>
          <w:p w:rsidR="006F6D4E" w:rsidRPr="005024CD" w:rsidRDefault="006F6D4E" w:rsidP="006F6D4E">
            <w:pPr>
              <w:jc w:val="center"/>
            </w:pPr>
            <w:r w:rsidRPr="005024CD">
              <w:t>CAPACIDADE E DISPONIBILIDADE</w:t>
            </w:r>
          </w:p>
        </w:tc>
      </w:tr>
      <w:tr w:rsidR="006F6D4E" w:rsidRPr="005024CD" w:rsidTr="00112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112A8F">
            <w:pPr>
              <w:jc w:val="center"/>
              <w:rPr>
                <w:b w:val="0"/>
              </w:rPr>
            </w:pPr>
            <w:r w:rsidRPr="005024CD">
              <w:rPr>
                <w:b w:val="0"/>
              </w:rPr>
              <w:t>N.º DE PALAVRAS TRADUZIDAS POR DIA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HORÁRIO DE TRABALHO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OBS.</w:t>
            </w:r>
          </w:p>
        </w:tc>
      </w:tr>
      <w:tr w:rsidR="006F6D4E" w:rsidRPr="005024CD" w:rsidTr="00112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4E" w:rsidRPr="005024CD" w:rsidTr="00112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4E" w:rsidRPr="005024CD" w:rsidTr="00112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4E" w:rsidRPr="005024CD" w:rsidTr="00112A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4E" w:rsidRPr="005024CD" w:rsidTr="00112A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/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6D4E" w:rsidRPr="005024CD" w:rsidRDefault="006F6D4E" w:rsidP="00E6695F">
      <w:pPr>
        <w:ind w:left="-142"/>
      </w:pPr>
    </w:p>
    <w:tbl>
      <w:tblPr>
        <w:tblStyle w:val="ListaClara-Cor1"/>
        <w:tblW w:w="0" w:type="auto"/>
        <w:tblLook w:val="04A0" w:firstRow="1" w:lastRow="0" w:firstColumn="1" w:lastColumn="0" w:noHBand="0" w:noVBand="1"/>
      </w:tblPr>
      <w:tblGrid>
        <w:gridCol w:w="2586"/>
        <w:gridCol w:w="2586"/>
        <w:gridCol w:w="2587"/>
        <w:gridCol w:w="2587"/>
      </w:tblGrid>
      <w:tr w:rsidR="006F6D4E" w:rsidRPr="005024CD" w:rsidTr="006F6D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6" w:type="dxa"/>
            <w:gridSpan w:val="4"/>
            <w:tcBorders>
              <w:bottom w:val="single" w:sz="4" w:space="0" w:color="auto"/>
            </w:tcBorders>
          </w:tcPr>
          <w:p w:rsidR="006F6D4E" w:rsidRPr="005024CD" w:rsidRDefault="006F6D4E" w:rsidP="007F5A8E">
            <w:pPr>
              <w:jc w:val="center"/>
            </w:pPr>
            <w:r w:rsidRPr="005024CD">
              <w:t xml:space="preserve">PREÇOS EM EUROS POR PALAVRA DA </w:t>
            </w:r>
            <w:r w:rsidR="007F5A8E" w:rsidRPr="005024CD">
              <w:t>LÍNGUA</w:t>
            </w:r>
            <w:r w:rsidRPr="005024CD">
              <w:t xml:space="preserve"> DE ORIGEM</w:t>
            </w:r>
            <w:r w:rsidRPr="005024CD">
              <w:br/>
              <w:t>CANDIDA</w:t>
            </w:r>
            <w:r w:rsidR="007F5A8E" w:rsidRPr="005024CD">
              <w:t>T</w:t>
            </w:r>
            <w:r w:rsidRPr="005024CD">
              <w:t>OS DA AMÉRICA DO SUL E EUA: EM USD</w:t>
            </w:r>
          </w:p>
        </w:tc>
      </w:tr>
      <w:tr w:rsidR="006F6D4E" w:rsidRPr="005024CD" w:rsidTr="006F6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7F5A8E" w:rsidP="00112A8F">
            <w:pPr>
              <w:jc w:val="center"/>
              <w:rPr>
                <w:b w:val="0"/>
              </w:rPr>
            </w:pPr>
            <w:r w:rsidRPr="005024CD">
              <w:rPr>
                <w:b w:val="0"/>
              </w:rPr>
              <w:t>LÍNGUAS</w:t>
            </w:r>
            <w:r w:rsidR="006F6D4E" w:rsidRPr="005024CD">
              <w:rPr>
                <w:b w:val="0"/>
              </w:rPr>
              <w:t xml:space="preserve"> DE ORIGEM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7F5A8E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LÍNGUAS</w:t>
            </w:r>
            <w:r w:rsidR="006F6D4E" w:rsidRPr="005024CD">
              <w:t xml:space="preserve"> DE DESTINO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PREÇO PARA TRADUÇÃO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112A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024CD">
              <w:t>PREÇO PARA REVISÃO</w:t>
            </w:r>
          </w:p>
        </w:tc>
      </w:tr>
      <w:tr w:rsidR="006F6D4E" w:rsidRPr="005024CD" w:rsidTr="006F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6D4E" w:rsidRPr="005024CD" w:rsidTr="006F6D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D4E" w:rsidRPr="005024CD" w:rsidTr="006F6D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rPr>
                <w:b w:val="0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D4E" w:rsidRPr="005024CD" w:rsidRDefault="006F6D4E" w:rsidP="00E669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F6D4E" w:rsidRPr="005024CD" w:rsidRDefault="006F6D4E" w:rsidP="00E6695F">
      <w:pPr>
        <w:ind w:left="-142"/>
      </w:pPr>
    </w:p>
    <w:sectPr w:rsidR="006F6D4E" w:rsidRPr="005024CD" w:rsidSect="003971F0">
      <w:headerReference w:type="default" r:id="rId7"/>
      <w:footerReference w:type="default" r:id="rId8"/>
      <w:pgSz w:w="11906" w:h="16838"/>
      <w:pgMar w:top="127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EBD" w:rsidRDefault="00DE2EBD" w:rsidP="006F6D4E">
      <w:pPr>
        <w:spacing w:after="0" w:line="240" w:lineRule="auto"/>
      </w:pPr>
      <w:r>
        <w:separator/>
      </w:r>
    </w:p>
  </w:endnote>
  <w:endnote w:type="continuationSeparator" w:id="0">
    <w:p w:rsidR="00DE2EBD" w:rsidRDefault="00DE2EBD" w:rsidP="006F6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F00" w:rsidRDefault="00215F00">
    <w:pPr>
      <w:pStyle w:val="Rodap"/>
    </w:pPr>
    <w:r w:rsidRPr="009C1AC0">
      <w:rPr>
        <w:color w:val="000000"/>
        <w:sz w:val="16"/>
        <w:szCs w:val="16"/>
      </w:rPr>
      <w:t>[</w:t>
    </w:r>
    <w:r w:rsidRPr="009C1AC0">
      <w:rPr>
        <w:rStyle w:val="Hiperligao14"/>
        <w:rFonts w:ascii="Verdana" w:hAnsi="Verdana"/>
        <w:color w:val="000000"/>
        <w:sz w:val="16"/>
        <w:szCs w:val="16"/>
      </w:rPr>
      <w:t>Mod_RH</w:t>
    </w:r>
    <w:r>
      <w:rPr>
        <w:rStyle w:val="Hiperligao14"/>
        <w:rFonts w:ascii="Verdana" w:hAnsi="Verdana"/>
        <w:color w:val="000000"/>
        <w:sz w:val="16"/>
        <w:szCs w:val="16"/>
      </w:rPr>
      <w:t>1013E – V3.</w:t>
    </w:r>
    <w:r w:rsidR="00914894">
      <w:rPr>
        <w:rStyle w:val="Hiperligao14"/>
        <w:rFonts w:ascii="Verdana" w:hAnsi="Verdana"/>
        <w:color w:val="000000"/>
        <w:sz w:val="16"/>
        <w:szCs w:val="16"/>
      </w:rPr>
      <w:t>1</w:t>
    </w:r>
    <w:r>
      <w:rPr>
        <w:rStyle w:val="Hiperligao14"/>
        <w:rFonts w:ascii="Verdana" w:hAnsi="Verdana"/>
        <w:color w:val="000000"/>
        <w:sz w:val="16"/>
        <w:szCs w:val="16"/>
      </w:rPr>
      <w:t>/PH8</w:t>
    </w:r>
    <w:r w:rsidRPr="009C1AC0">
      <w:rPr>
        <w:rStyle w:val="Hiperligao14"/>
        <w:rFonts w:ascii="Verdana" w:hAnsi="Verdana"/>
        <w:color w:val="000000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EBD" w:rsidRDefault="00DE2EBD" w:rsidP="006F6D4E">
      <w:pPr>
        <w:spacing w:after="0" w:line="240" w:lineRule="auto"/>
      </w:pPr>
      <w:r>
        <w:separator/>
      </w:r>
    </w:p>
  </w:footnote>
  <w:footnote w:type="continuationSeparator" w:id="0">
    <w:p w:rsidR="00DE2EBD" w:rsidRDefault="00DE2EBD" w:rsidP="006F6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D4E" w:rsidRPr="009027C3" w:rsidRDefault="006F6D4E" w:rsidP="006F6D4E">
    <w:pPr>
      <w:pStyle w:val="Cabealho"/>
      <w:tabs>
        <w:tab w:val="left" w:pos="1845"/>
      </w:tabs>
      <w:jc w:val="center"/>
      <w:rPr>
        <w:rFonts w:ascii="AvantGarde Bk BT" w:hAnsi="AvantGarde Bk BT"/>
        <w:b/>
        <w:color w:val="B8CCE4" w:themeColor="accent1" w:themeTint="66"/>
        <w:sz w:val="28"/>
      </w:rPr>
    </w:pPr>
    <w:r w:rsidRPr="009027C3">
      <w:rPr>
        <w:rFonts w:ascii="AvantGarde Bk BT" w:hAnsi="AvantGarde Bk BT"/>
        <w:b/>
        <w:color w:val="B8CCE4" w:themeColor="accent1" w:themeTint="66"/>
        <w:sz w:val="36"/>
      </w:rPr>
      <w:t>philos</w:t>
    </w:r>
    <w:r w:rsidRPr="009027C3">
      <w:rPr>
        <w:rFonts w:ascii="AvantGarde Bk BT" w:hAnsi="AvantGarde Bk BT"/>
        <w:b/>
        <w:color w:val="B8CCE4" w:themeColor="accent1" w:themeTint="66"/>
        <w:sz w:val="28"/>
      </w:rPr>
      <w:t xml:space="preserve"> </w:t>
    </w:r>
    <w:r w:rsidR="005024CD">
      <w:rPr>
        <w:rFonts w:ascii="AvantGarde Bk BT" w:hAnsi="AvantGarde Bk BT"/>
        <w:b/>
        <w:color w:val="B8CCE4" w:themeColor="accent1" w:themeTint="66"/>
        <w:sz w:val="28"/>
      </w:rPr>
      <w:t>–</w:t>
    </w:r>
    <w:r w:rsidRPr="009027C3">
      <w:rPr>
        <w:rFonts w:ascii="AvantGarde Bk BT" w:hAnsi="AvantGarde Bk BT"/>
        <w:b/>
        <w:color w:val="B8CCE4" w:themeColor="accent1" w:themeTint="66"/>
        <w:sz w:val="28"/>
      </w:rPr>
      <w:t xml:space="preserve"> </w:t>
    </w:r>
    <w:r w:rsidRPr="009027C3">
      <w:rPr>
        <w:rFonts w:ascii="AvantGarde Bk BT" w:hAnsi="AvantGarde Bk BT"/>
        <w:bCs/>
        <w:color w:val="B8CCE4" w:themeColor="accent1" w:themeTint="66"/>
        <w:sz w:val="28"/>
      </w:rPr>
      <w:t>comunicação global, lda</w:t>
    </w:r>
    <w:r w:rsidRPr="009027C3">
      <w:rPr>
        <w:rFonts w:ascii="AvantGarde Bk BT" w:hAnsi="AvantGarde Bk BT"/>
        <w:b/>
        <w:color w:val="B8CCE4" w:themeColor="accent1" w:themeTint="66"/>
        <w:sz w:val="28"/>
      </w:rPr>
      <w:t>.</w:t>
    </w:r>
  </w:p>
  <w:p w:rsidR="006F6D4E" w:rsidRPr="009027C3" w:rsidRDefault="00DE2EBD" w:rsidP="009027C3">
    <w:pPr>
      <w:ind w:rightChars="-270" w:right="-594"/>
      <w:jc w:val="center"/>
      <w:rPr>
        <w:rFonts w:cs="Arial"/>
        <w:color w:val="8DB3E2" w:themeColor="text2" w:themeTint="66"/>
        <w:sz w:val="20"/>
      </w:rPr>
    </w:pPr>
    <w:hyperlink r:id="rId1" w:history="1">
      <w:r w:rsidR="006F6D4E" w:rsidRPr="009027C3">
        <w:rPr>
          <w:rFonts w:cs="Arial"/>
          <w:color w:val="8DB3E2" w:themeColor="text2" w:themeTint="66"/>
          <w:sz w:val="20"/>
        </w:rPr>
        <w:t>www.philos.pt</w:t>
      </w:r>
    </w:hyperlink>
  </w:p>
  <w:p w:rsidR="006F6D4E" w:rsidRPr="006F6D4E" w:rsidRDefault="006F6D4E" w:rsidP="006F6D4E">
    <w:pPr>
      <w:ind w:rightChars="-270" w:right="-594"/>
      <w:rPr>
        <w:color w:val="548DD4" w:themeColor="text2" w:themeTint="99"/>
        <w:szCs w:val="16"/>
      </w:rPr>
    </w:pPr>
    <w:r w:rsidRPr="006F6D4E">
      <w:rPr>
        <w:rFonts w:cs="Arial"/>
        <w:b/>
        <w:color w:val="548DD4" w:themeColor="text2" w:themeTint="99"/>
        <w:sz w:val="32"/>
      </w:rPr>
      <w:t>FORMULÁRIO DE CANDIDATURA TRADUTORES E REVISORES FREELANCE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9C8"/>
    <w:rsid w:val="00112A8F"/>
    <w:rsid w:val="001A49C8"/>
    <w:rsid w:val="001E47D3"/>
    <w:rsid w:val="00215F00"/>
    <w:rsid w:val="003971F0"/>
    <w:rsid w:val="005024CD"/>
    <w:rsid w:val="006F6D4E"/>
    <w:rsid w:val="007F5A8E"/>
    <w:rsid w:val="00826484"/>
    <w:rsid w:val="00831366"/>
    <w:rsid w:val="009027C3"/>
    <w:rsid w:val="00914894"/>
    <w:rsid w:val="00A15B9F"/>
    <w:rsid w:val="00AE41ED"/>
    <w:rsid w:val="00BB294D"/>
    <w:rsid w:val="00C6357C"/>
    <w:rsid w:val="00DE2EBD"/>
    <w:rsid w:val="00E6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Popup">
    <w:name w:val="WfPopup"/>
    <w:link w:val="WfPopupCarcter"/>
    <w:rsid w:val="00A15B9F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0"/>
      <w:lang w:val="de-DE" w:eastAsia="de-DE"/>
    </w:rPr>
  </w:style>
  <w:style w:type="character" w:customStyle="1" w:styleId="WfPopupCarcter">
    <w:name w:val="WfPopup Carácter"/>
    <w:basedOn w:val="Tipodeletrapredefinidodopargrafo"/>
    <w:link w:val="WfPopup"/>
    <w:rsid w:val="00A15B9F"/>
    <w:rPr>
      <w:rFonts w:ascii="Lucida Sans Unicode" w:eastAsia="Times New Roman" w:hAnsi="Lucida Sans Unicode" w:cs="Lucida Sans Unicode"/>
      <w:noProof/>
      <w:sz w:val="18"/>
      <w:szCs w:val="20"/>
      <w:shd w:val="clear" w:color="auto" w:fill="FFFFDD"/>
      <w:lang w:val="de-DE" w:eastAsia="de-DE"/>
    </w:rPr>
  </w:style>
  <w:style w:type="table" w:styleId="Tabelacomgrelha">
    <w:name w:val="Table Grid"/>
    <w:basedOn w:val="Tabelanormal"/>
    <w:rsid w:val="00E6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1">
    <w:name w:val="Medium Shading 1 Accent 1"/>
    <w:basedOn w:val="Tabelanormal"/>
    <w:uiPriority w:val="63"/>
    <w:rsid w:val="00E669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Cor1">
    <w:name w:val="Light List Accent 1"/>
    <w:basedOn w:val="Tabelanormal"/>
    <w:uiPriority w:val="61"/>
    <w:rsid w:val="00E669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arcter"/>
    <w:unhideWhenUsed/>
    <w:rsid w:val="006F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F6D4E"/>
  </w:style>
  <w:style w:type="paragraph" w:styleId="Rodap">
    <w:name w:val="footer"/>
    <w:basedOn w:val="Normal"/>
    <w:link w:val="RodapCarcter"/>
    <w:unhideWhenUsed/>
    <w:rsid w:val="006F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6D4E"/>
  </w:style>
  <w:style w:type="character" w:styleId="Hiperligao">
    <w:name w:val="Hyperlink"/>
    <w:basedOn w:val="Tipodeletrapredefinidodopargrafo"/>
    <w:rsid w:val="006F6D4E"/>
    <w:rPr>
      <w:color w:val="0000FF"/>
      <w:u w:val="single"/>
    </w:rPr>
  </w:style>
  <w:style w:type="character" w:customStyle="1" w:styleId="Hiperligao14">
    <w:name w:val="Hiperligação14"/>
    <w:basedOn w:val="Tipodeletrapredefinidodopargrafo"/>
    <w:rsid w:val="00215F00"/>
    <w:rPr>
      <w:strike w:val="0"/>
      <w:dstrike w:val="0"/>
      <w:color w:val="00339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fPopup">
    <w:name w:val="WfPopup"/>
    <w:link w:val="WfPopupCarcter"/>
    <w:rsid w:val="00A15B9F"/>
    <w:pPr>
      <w:pBdr>
        <w:top w:val="single" w:sz="4" w:space="0" w:color="auto" w:shadow="1"/>
        <w:left w:val="single" w:sz="4" w:space="0" w:color="auto" w:shadow="1"/>
        <w:bottom w:val="single" w:sz="4" w:space="0" w:color="auto" w:shadow="1"/>
        <w:right w:val="single" w:sz="4" w:space="0" w:color="auto" w:shadow="1"/>
      </w:pBdr>
      <w:shd w:val="clear" w:color="auto" w:fill="FFFFDD"/>
      <w:spacing w:after="20" w:line="180" w:lineRule="exact"/>
    </w:pPr>
    <w:rPr>
      <w:rFonts w:ascii="Lucida Sans Unicode" w:eastAsia="Times New Roman" w:hAnsi="Lucida Sans Unicode" w:cs="Lucida Sans Unicode"/>
      <w:noProof/>
      <w:sz w:val="18"/>
      <w:szCs w:val="20"/>
      <w:lang w:val="de-DE" w:eastAsia="de-DE"/>
    </w:rPr>
  </w:style>
  <w:style w:type="character" w:customStyle="1" w:styleId="WfPopupCarcter">
    <w:name w:val="WfPopup Carácter"/>
    <w:basedOn w:val="Tipodeletrapredefinidodopargrafo"/>
    <w:link w:val="WfPopup"/>
    <w:rsid w:val="00A15B9F"/>
    <w:rPr>
      <w:rFonts w:ascii="Lucida Sans Unicode" w:eastAsia="Times New Roman" w:hAnsi="Lucida Sans Unicode" w:cs="Lucida Sans Unicode"/>
      <w:noProof/>
      <w:sz w:val="18"/>
      <w:szCs w:val="20"/>
      <w:shd w:val="clear" w:color="auto" w:fill="FFFFDD"/>
      <w:lang w:val="de-DE" w:eastAsia="de-DE"/>
    </w:rPr>
  </w:style>
  <w:style w:type="table" w:styleId="Tabelacomgrelha">
    <w:name w:val="Table Grid"/>
    <w:basedOn w:val="Tabelanormal"/>
    <w:rsid w:val="00E6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Mdio1-Cor1">
    <w:name w:val="Medium Shading 1 Accent 1"/>
    <w:basedOn w:val="Tabelanormal"/>
    <w:uiPriority w:val="63"/>
    <w:rsid w:val="00E6695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Cor1">
    <w:name w:val="Light List Accent 1"/>
    <w:basedOn w:val="Tabelanormal"/>
    <w:uiPriority w:val="61"/>
    <w:rsid w:val="00E6695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Cabealho">
    <w:name w:val="header"/>
    <w:basedOn w:val="Normal"/>
    <w:link w:val="CabealhoCarcter"/>
    <w:unhideWhenUsed/>
    <w:rsid w:val="006F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F6D4E"/>
  </w:style>
  <w:style w:type="paragraph" w:styleId="Rodap">
    <w:name w:val="footer"/>
    <w:basedOn w:val="Normal"/>
    <w:link w:val="RodapCarcter"/>
    <w:unhideWhenUsed/>
    <w:rsid w:val="006F6D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F6D4E"/>
  </w:style>
  <w:style w:type="character" w:styleId="Hiperligao">
    <w:name w:val="Hyperlink"/>
    <w:basedOn w:val="Tipodeletrapredefinidodopargrafo"/>
    <w:rsid w:val="006F6D4E"/>
    <w:rPr>
      <w:color w:val="0000FF"/>
      <w:u w:val="single"/>
    </w:rPr>
  </w:style>
  <w:style w:type="character" w:customStyle="1" w:styleId="Hiperligao14">
    <w:name w:val="Hiperligação14"/>
    <w:basedOn w:val="Tipodeletrapredefinidodopargrafo"/>
    <w:rsid w:val="00215F00"/>
    <w:rPr>
      <w:strike w:val="0"/>
      <w:dstrike w:val="0"/>
      <w:color w:val="0033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hilos.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son\Downloads\Mod_RH1013E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Mod_RH1013E</Template>
  <TotalTime>0</TotalTime>
  <Pages>2</Pages>
  <Words>269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Loureiro</dc:creator>
  <cp:lastModifiedBy>Nelson Loureiro</cp:lastModifiedBy>
  <cp:revision>1</cp:revision>
  <dcterms:created xsi:type="dcterms:W3CDTF">2016-04-21T15:06:00Z</dcterms:created>
  <dcterms:modified xsi:type="dcterms:W3CDTF">2016-04-21T15:06:00Z</dcterms:modified>
</cp:coreProperties>
</file>