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10267"/>
      </w:tblGrid>
      <w:tr w:rsidR="00E6695F" w:rsidRPr="007D1393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bottom w:val="single" w:sz="4" w:space="0" w:color="auto"/>
            </w:tcBorders>
            <w:vAlign w:val="center"/>
          </w:tcPr>
          <w:p w:rsidR="00E6695F" w:rsidRPr="007D1393" w:rsidRDefault="00BE2B77" w:rsidP="006F6D4E">
            <w:pPr>
              <w:jc w:val="center"/>
              <w:rPr>
                <w:lang w:val="en-GB"/>
              </w:rPr>
            </w:pPr>
            <w:bookmarkStart w:id="0" w:name="_GoBack" w:colFirst="0" w:colLast="0"/>
            <w:r w:rsidRPr="007D1393">
              <w:rPr>
                <w:lang w:val="en-GB"/>
              </w:rPr>
              <w:t>IDENTIFICATION &amp; CONTACTS</w:t>
            </w:r>
          </w:p>
        </w:tc>
      </w:tr>
      <w:tr w:rsidR="00BE2B77" w:rsidRPr="007D1393" w:rsidTr="00B5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>NAME:</w:t>
            </w:r>
          </w:p>
        </w:tc>
      </w:tr>
      <w:tr w:rsidR="00BE2B77" w:rsidRPr="007D1393" w:rsidTr="00B5284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>MOTHER TONGUE:</w:t>
            </w:r>
          </w:p>
        </w:tc>
      </w:tr>
      <w:tr w:rsidR="00BE2B77" w:rsidRPr="007D1393" w:rsidTr="00B5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4A7D0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 xml:space="preserve">PARENTAL </w:t>
            </w:r>
            <w:r w:rsidR="004A7D07" w:rsidRPr="007D1393">
              <w:rPr>
                <w:b w:val="0"/>
                <w:lang w:val="en-GB"/>
              </w:rPr>
              <w:t>NATIONALITY</w:t>
            </w:r>
            <w:r w:rsidRPr="007D1393">
              <w:rPr>
                <w:b w:val="0"/>
                <w:lang w:val="en-GB"/>
              </w:rPr>
              <w:t>:</w:t>
            </w:r>
          </w:p>
        </w:tc>
      </w:tr>
      <w:tr w:rsidR="00BE2B77" w:rsidRPr="007D1393" w:rsidTr="00B5284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>DATE AND BIRTHPLACE: :</w:t>
            </w:r>
          </w:p>
        </w:tc>
      </w:tr>
      <w:tr w:rsidR="00BE2B77" w:rsidRPr="007D1393" w:rsidTr="00B5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>CURRENT ADDRESS:</w:t>
            </w:r>
          </w:p>
        </w:tc>
      </w:tr>
      <w:tr w:rsidR="00BE2B77" w:rsidRPr="007D1393" w:rsidTr="00B5284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>E-MAIL:</w:t>
            </w:r>
          </w:p>
        </w:tc>
      </w:tr>
      <w:tr w:rsidR="00BE2B77" w:rsidRPr="007D1393" w:rsidTr="00B5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>PHONES &amp; FAX:</w:t>
            </w:r>
          </w:p>
        </w:tc>
      </w:tr>
      <w:tr w:rsidR="00BE2B77" w:rsidRPr="00851D2E" w:rsidTr="00B5284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 xml:space="preserve">WINDOWS LIVE MESSENGER / OTHERS (please specify): </w:t>
            </w:r>
          </w:p>
        </w:tc>
      </w:tr>
      <w:bookmarkEnd w:id="0"/>
    </w:tbl>
    <w:p w:rsidR="00831366" w:rsidRPr="007D1393" w:rsidRDefault="00831366">
      <w:pPr>
        <w:rPr>
          <w:lang w:val="en-GB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4332"/>
        <w:gridCol w:w="2503"/>
        <w:gridCol w:w="3418"/>
      </w:tblGrid>
      <w:tr w:rsidR="00E6695F" w:rsidRPr="00851D2E" w:rsidTr="00BE2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3" w:type="dxa"/>
            <w:gridSpan w:val="3"/>
            <w:tcBorders>
              <w:bottom w:val="single" w:sz="4" w:space="0" w:color="auto"/>
            </w:tcBorders>
            <w:vAlign w:val="center"/>
          </w:tcPr>
          <w:p w:rsidR="00E6695F" w:rsidRPr="007D1393" w:rsidRDefault="00BE2B77" w:rsidP="006F6D4E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FOREIGN COUNTRIES WHERE YOU LIVED AND TIME</w:t>
            </w:r>
          </w:p>
        </w:tc>
      </w:tr>
      <w:tr w:rsidR="00BE2B77" w:rsidRPr="007D1393" w:rsidTr="0050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jc w:val="center"/>
              <w:rPr>
                <w:rFonts w:cs="Arial"/>
                <w:szCs w:val="20"/>
                <w:lang w:val="en-GB"/>
              </w:rPr>
            </w:pPr>
            <w:r w:rsidRPr="007D1393">
              <w:rPr>
                <w:rFonts w:cs="Arial"/>
                <w:bCs w:val="0"/>
                <w:smallCaps/>
                <w:color w:val="000000"/>
                <w:spacing w:val="-1"/>
                <w:szCs w:val="20"/>
                <w:lang w:val="en-GB"/>
              </w:rPr>
              <w:t>dates (from… to)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7D1393">
              <w:rPr>
                <w:rFonts w:cs="Arial"/>
                <w:b/>
                <w:bCs/>
                <w:smallCaps/>
                <w:color w:val="000000"/>
                <w:szCs w:val="20"/>
                <w:lang w:val="en-GB"/>
              </w:rPr>
              <w:t>country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7D1393">
              <w:rPr>
                <w:rFonts w:cs="Arial"/>
                <w:b/>
                <w:bCs/>
                <w:smallCaps/>
                <w:color w:val="000000"/>
                <w:szCs w:val="20"/>
                <w:lang w:val="en-GB"/>
              </w:rPr>
              <w:t>obs.</w:t>
            </w:r>
          </w:p>
        </w:tc>
      </w:tr>
      <w:tr w:rsidR="00E6695F" w:rsidRPr="007D1393" w:rsidTr="00E6695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rPr>
                <w:sz w:val="24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E6695F" w:rsidRPr="007D1393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rPr>
                <w:sz w:val="24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E6695F" w:rsidRPr="007D1393" w:rsidTr="00E6695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rPr>
                <w:sz w:val="24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BE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</w:tbl>
    <w:p w:rsidR="00E6695F" w:rsidRPr="007D1393" w:rsidRDefault="00E6695F">
      <w:pPr>
        <w:rPr>
          <w:sz w:val="24"/>
          <w:lang w:val="en-GB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071"/>
        <w:gridCol w:w="1956"/>
      </w:tblGrid>
      <w:tr w:rsidR="00E6695F" w:rsidRPr="00851D2E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8" w:type="dxa"/>
            <w:gridSpan w:val="4"/>
            <w:tcBorders>
              <w:bottom w:val="single" w:sz="4" w:space="0" w:color="auto"/>
            </w:tcBorders>
            <w:vAlign w:val="center"/>
          </w:tcPr>
          <w:p w:rsidR="00E6695F" w:rsidRPr="007D1393" w:rsidRDefault="00BE2B77" w:rsidP="006F6D4E">
            <w:pPr>
              <w:jc w:val="center"/>
              <w:rPr>
                <w:sz w:val="20"/>
                <w:lang w:val="en-GB"/>
              </w:rPr>
            </w:pPr>
            <w:r w:rsidRPr="007D1393">
              <w:rPr>
                <w:lang w:val="en-GB"/>
              </w:rPr>
              <w:t>EDUCATION AND TRAINING (RELEVANT ITEMS ONLY, STARTING WITH THE MOST RECENT)</w:t>
            </w:r>
          </w:p>
        </w:tc>
      </w:tr>
      <w:tr w:rsidR="00BE2B77" w:rsidRPr="007D1393" w:rsidTr="00BE2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GB"/>
              </w:rPr>
            </w:pPr>
            <w:r w:rsidRPr="007D1393">
              <w:rPr>
                <w:rFonts w:cs="Arial"/>
                <w:bCs w:val="0"/>
                <w:smallCaps/>
                <w:color w:val="000000"/>
                <w:spacing w:val="-1"/>
                <w:szCs w:val="20"/>
                <w:lang w:val="en-GB"/>
              </w:rPr>
              <w:t>period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7D1393">
              <w:rPr>
                <w:rFonts w:cs="Arial"/>
                <w:b/>
                <w:bCs/>
                <w:smallCaps/>
                <w:color w:val="000000"/>
                <w:szCs w:val="20"/>
                <w:lang w:val="en-GB"/>
              </w:rPr>
              <w:t>diploma/ qualification obtained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40" w:right="2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7D1393">
              <w:rPr>
                <w:rFonts w:cs="Arial"/>
                <w:b/>
                <w:bCs/>
                <w:smallCaps/>
                <w:color w:val="000000"/>
                <w:spacing w:val="1"/>
                <w:szCs w:val="20"/>
                <w:lang w:val="en-GB"/>
              </w:rPr>
              <w:t>university / institution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mallCaps/>
                <w:color w:val="000000"/>
                <w:spacing w:val="-1"/>
                <w:szCs w:val="20"/>
                <w:lang w:val="en-GB"/>
              </w:rPr>
            </w:pPr>
            <w:r w:rsidRPr="007D1393">
              <w:rPr>
                <w:rFonts w:cs="Arial"/>
                <w:b/>
                <w:bCs/>
                <w:smallCaps/>
                <w:color w:val="000000"/>
                <w:spacing w:val="-1"/>
                <w:szCs w:val="20"/>
                <w:lang w:val="en-GB"/>
              </w:rPr>
              <w:t>place/country</w:t>
            </w:r>
          </w:p>
        </w:tc>
      </w:tr>
      <w:tr w:rsidR="00E6695F" w:rsidRPr="007D1393" w:rsidTr="00BE2B7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6695F" w:rsidRPr="007D1393" w:rsidTr="00BE2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6695F" w:rsidRPr="007D1393" w:rsidTr="00BE2B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E6695F" w:rsidRPr="007D1393" w:rsidRDefault="00E6695F">
      <w:pPr>
        <w:rPr>
          <w:lang w:val="en-GB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4001"/>
      </w:tblGrid>
      <w:tr w:rsidR="00E6695F" w:rsidRPr="007D1393" w:rsidTr="00E6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"/>
            <w:tcBorders>
              <w:bottom w:val="single" w:sz="4" w:space="0" w:color="auto"/>
            </w:tcBorders>
          </w:tcPr>
          <w:p w:rsidR="00E6695F" w:rsidRPr="007D1393" w:rsidRDefault="00BE2B77" w:rsidP="00E6695F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EMPLOYMENT</w:t>
            </w:r>
          </w:p>
        </w:tc>
      </w:tr>
      <w:tr w:rsidR="00BE2B77" w:rsidRPr="007D1393" w:rsidTr="00F3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rPr>
                <w:rFonts w:cs="Arial"/>
                <w:szCs w:val="16"/>
                <w:lang w:val="en-GB"/>
              </w:rPr>
            </w:pPr>
            <w:r w:rsidRPr="007D1393">
              <w:rPr>
                <w:rFonts w:cs="Arial"/>
                <w:bCs w:val="0"/>
                <w:smallCaps/>
                <w:color w:val="000000"/>
                <w:spacing w:val="-1"/>
                <w:szCs w:val="20"/>
                <w:lang w:val="en-GB"/>
              </w:rPr>
              <w:t>dates (from… 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  <w:lang w:val="en-GB"/>
              </w:rPr>
            </w:pPr>
            <w:r w:rsidRPr="007D1393">
              <w:rPr>
                <w:rFonts w:cs="Arial"/>
                <w:b/>
                <w:szCs w:val="16"/>
                <w:lang w:val="en-GB"/>
              </w:rPr>
              <w:t>JOBS / ACTIVITIES DEVELOPED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  <w:lang w:val="en-GB"/>
              </w:rPr>
            </w:pPr>
            <w:r w:rsidRPr="007D1393">
              <w:rPr>
                <w:rFonts w:cs="Arial"/>
                <w:b/>
                <w:szCs w:val="16"/>
                <w:lang w:val="en-GB"/>
              </w:rPr>
              <w:t>EMPLOYER , PLACE &amp; COUNTRY</w:t>
            </w:r>
          </w:p>
        </w:tc>
      </w:tr>
      <w:tr w:rsidR="00E6695F" w:rsidRPr="007D1393" w:rsidTr="00E6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6695F" w:rsidRPr="007D1393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6695F" w:rsidRPr="007D1393" w:rsidTr="00E6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7D1393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E6695F" w:rsidRPr="007D1393" w:rsidRDefault="00E6695F" w:rsidP="00E6695F">
      <w:pPr>
        <w:ind w:left="-142"/>
        <w:rPr>
          <w:lang w:val="en-GB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405"/>
        <w:gridCol w:w="1998"/>
        <w:gridCol w:w="1998"/>
        <w:gridCol w:w="2015"/>
        <w:gridCol w:w="2006"/>
      </w:tblGrid>
      <w:tr w:rsidR="001E47D3" w:rsidRPr="007D1393" w:rsidTr="0095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5"/>
            <w:tcBorders>
              <w:bottom w:val="single" w:sz="4" w:space="0" w:color="auto"/>
            </w:tcBorders>
            <w:vAlign w:val="center"/>
          </w:tcPr>
          <w:p w:rsidR="001E47D3" w:rsidRPr="007D1393" w:rsidRDefault="00BE2B77" w:rsidP="006F6D4E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TRANSLATION EXPERIENCE</w:t>
            </w: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rPr>
                <w:rFonts w:cs="Arial"/>
                <w:lang w:val="en-GB"/>
              </w:rPr>
            </w:pPr>
            <w:r w:rsidRPr="007D1393">
              <w:rPr>
                <w:rFonts w:cs="Arial"/>
                <w:lang w:val="en-GB"/>
              </w:rPr>
              <w:t>FIELDS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SOURCE LANGUAGE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TARGET LANGUAGE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4A7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BRIEF D</w:t>
            </w:r>
            <w:r w:rsidR="004A7D07" w:rsidRPr="007D1393">
              <w:rPr>
                <w:rFonts w:cs="Arial"/>
                <w:b/>
                <w:lang w:val="en-GB"/>
              </w:rPr>
              <w:t>E</w:t>
            </w:r>
            <w:r w:rsidRPr="007D1393">
              <w:rPr>
                <w:rFonts w:cs="Arial"/>
                <w:b/>
                <w:lang w:val="en-GB"/>
              </w:rPr>
              <w:t>SCRIPTION OF THE SUBJECT MATTER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EXPERIENCE (YEARS)</w:t>
            </w: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ACCOUNTING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ARTS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AUTOMOTIVE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BANKING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CHEMISTRY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CONSTRUCTION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EDUCATION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ENVIRONMENT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851D2E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EUROPEAN COMMISSION &amp;/or EUROPEAN PARLIAMENT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lastRenderedPageBreak/>
              <w:t>ELECTRICITY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ELECTRONICS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FINANCE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HARDWARE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INSURANCE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LEGAL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LITERATURE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MACHINERY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MEDICAL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OIL INDUSTRY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PATENTS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SOFTWARE &amp; IT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TELECOMMUNICATIONS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TEXTILE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TOURISM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TRANSPORT INDUSTRY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WATER INDUSTRY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7D1393" w:rsidTr="0095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WINE INDUSTRY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2B77" w:rsidRPr="00851D2E" w:rsidTr="0095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 xml:space="preserve">OTHERS </w:t>
            </w:r>
          </w:p>
          <w:p w:rsidR="00BE2B77" w:rsidRPr="007D1393" w:rsidRDefault="00BE2B77">
            <w:pPr>
              <w:rPr>
                <w:lang w:val="en-GB"/>
              </w:rPr>
            </w:pPr>
            <w:r w:rsidRPr="007D1393">
              <w:rPr>
                <w:b w:val="0"/>
                <w:lang w:val="en-GB"/>
              </w:rPr>
              <w:t>(please state if relevant)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E6695F" w:rsidRPr="007D1393" w:rsidRDefault="00E6695F" w:rsidP="00951115">
      <w:pPr>
        <w:spacing w:after="0" w:line="240" w:lineRule="auto"/>
        <w:jc w:val="center"/>
        <w:rPr>
          <w:b/>
          <w:bCs/>
          <w:color w:val="FFFFFF" w:themeColor="background1"/>
          <w:lang w:val="en-GB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951115" w:rsidRPr="007D1393" w:rsidTr="0000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4"/>
            <w:tcBorders>
              <w:bottom w:val="single" w:sz="4" w:space="0" w:color="auto"/>
            </w:tcBorders>
          </w:tcPr>
          <w:p w:rsidR="00951115" w:rsidRPr="007D1393" w:rsidRDefault="00951115" w:rsidP="0000528C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CAT TOOLS</w:t>
            </w:r>
          </w:p>
        </w:tc>
      </w:tr>
      <w:tr w:rsidR="00951115" w:rsidRPr="007D1393" w:rsidTr="0000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15" w:rsidRPr="007D1393" w:rsidRDefault="00951115" w:rsidP="00951115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SOFTWARE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15" w:rsidRPr="007D1393" w:rsidRDefault="00951115" w:rsidP="0095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D1393">
              <w:rPr>
                <w:b/>
                <w:lang w:val="en-GB"/>
              </w:rPr>
              <w:t>VERSION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15" w:rsidRPr="007D1393" w:rsidRDefault="00951115" w:rsidP="0095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D1393">
              <w:rPr>
                <w:b/>
                <w:lang w:val="en-GB"/>
              </w:rPr>
              <w:t>EXPERIENCE (YEARS)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15" w:rsidRPr="007D1393" w:rsidRDefault="00951115" w:rsidP="0095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D1393">
              <w:rPr>
                <w:b/>
                <w:lang w:val="en-GB"/>
              </w:rPr>
              <w:t>OBS.</w:t>
            </w:r>
          </w:p>
        </w:tc>
      </w:tr>
      <w:tr w:rsidR="00951115" w:rsidRPr="007D1393" w:rsidTr="0000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0D00D8" w:rsidP="00951115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SDL STUDIO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51115" w:rsidRPr="007D1393" w:rsidTr="0000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0D00D8" w:rsidP="0037306B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MEMOQ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51115" w:rsidRPr="007D1393" w:rsidTr="0000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951115">
            <w:pPr>
              <w:rPr>
                <w:b w:val="0"/>
                <w:lang w:val="en-GB"/>
              </w:rPr>
            </w:pPr>
            <w:r w:rsidRPr="007D1393">
              <w:rPr>
                <w:b w:val="0"/>
                <w:lang w:val="en-GB"/>
              </w:rPr>
              <w:t>OTHER (please state)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5" w:rsidRPr="007D1393" w:rsidRDefault="00951115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951115" w:rsidRPr="007D1393" w:rsidRDefault="00951115" w:rsidP="00E6695F">
      <w:pPr>
        <w:ind w:left="-142"/>
        <w:rPr>
          <w:lang w:val="en-GB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4077"/>
        <w:gridCol w:w="2820"/>
        <w:gridCol w:w="3449"/>
      </w:tblGrid>
      <w:tr w:rsidR="006F6D4E" w:rsidRPr="007D1393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"/>
            <w:tcBorders>
              <w:bottom w:val="single" w:sz="4" w:space="0" w:color="auto"/>
            </w:tcBorders>
            <w:vAlign w:val="center"/>
          </w:tcPr>
          <w:p w:rsidR="006F6D4E" w:rsidRPr="007D1393" w:rsidRDefault="00BE2B77" w:rsidP="006F6D4E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CAPACITY &amp; AVAILABILITY</w:t>
            </w:r>
          </w:p>
        </w:tc>
      </w:tr>
      <w:tr w:rsidR="00BE2B77" w:rsidRPr="007D1393" w:rsidTr="00773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rPr>
                <w:rFonts w:cs="Arial"/>
                <w:lang w:val="en-GB"/>
              </w:rPr>
            </w:pPr>
            <w:r w:rsidRPr="007D1393">
              <w:rPr>
                <w:rFonts w:cs="Arial"/>
                <w:b w:val="0"/>
                <w:lang w:val="en-GB"/>
              </w:rPr>
              <w:t>DAILY TRANSLATION VOLUME</w:t>
            </w:r>
          </w:p>
          <w:p w:rsidR="00BE2B77" w:rsidRPr="007D1393" w:rsidRDefault="00BE2B77">
            <w:pPr>
              <w:jc w:val="center"/>
              <w:rPr>
                <w:rFonts w:cs="Arial"/>
                <w:lang w:val="en-GB"/>
              </w:rPr>
            </w:pPr>
            <w:r w:rsidRPr="007D1393">
              <w:rPr>
                <w:rFonts w:cs="Arial"/>
                <w:b w:val="0"/>
                <w:lang w:val="en-GB"/>
              </w:rPr>
              <w:t xml:space="preserve">(WORDS)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WORKING HOURS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OBS.:</w:t>
            </w:r>
          </w:p>
        </w:tc>
      </w:tr>
      <w:tr w:rsidR="006F6D4E" w:rsidRPr="007D1393" w:rsidTr="00112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D4E" w:rsidRPr="007D1393" w:rsidTr="001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D4E" w:rsidRPr="007D1393" w:rsidTr="00112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D4E" w:rsidRPr="007D1393" w:rsidTr="001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D4E" w:rsidRPr="007D1393" w:rsidTr="00112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6F6D4E" w:rsidRPr="007D1393" w:rsidRDefault="006F6D4E" w:rsidP="00E6695F">
      <w:pPr>
        <w:ind w:left="-142"/>
        <w:rPr>
          <w:lang w:val="en-GB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6F6D4E" w:rsidRPr="007D1393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4"/>
            <w:tcBorders>
              <w:bottom w:val="single" w:sz="4" w:space="0" w:color="auto"/>
            </w:tcBorders>
          </w:tcPr>
          <w:p w:rsidR="00BE2B77" w:rsidRPr="007D1393" w:rsidRDefault="00BE2B77" w:rsidP="00BE2B77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RATES IN EUROS, PER SOURCE WORD ONLY</w:t>
            </w:r>
          </w:p>
          <w:p w:rsidR="006F6D4E" w:rsidRPr="007D1393" w:rsidRDefault="00BE2B77" w:rsidP="00BE2B77">
            <w:pPr>
              <w:jc w:val="center"/>
              <w:rPr>
                <w:lang w:val="en-GB"/>
              </w:rPr>
            </w:pPr>
            <w:r w:rsidRPr="007D1393">
              <w:rPr>
                <w:lang w:val="en-GB"/>
              </w:rPr>
              <w:t>American residents: in US$</w:t>
            </w:r>
          </w:p>
        </w:tc>
      </w:tr>
      <w:tr w:rsidR="00BE2B77" w:rsidRPr="007D1393" w:rsidTr="005F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ind w:rightChars="-270" w:right="-594"/>
              <w:jc w:val="center"/>
              <w:rPr>
                <w:rFonts w:cs="Arial"/>
                <w:lang w:val="en-GB"/>
              </w:rPr>
            </w:pPr>
            <w:r w:rsidRPr="007D1393">
              <w:rPr>
                <w:rFonts w:cs="Arial"/>
                <w:lang w:val="en-GB"/>
              </w:rPr>
              <w:t>SOURCE LANGUAGE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ind w:rightChars="-270" w:right="-5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TARGET LANGUAGE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ind w:rightChars="-45"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TRANSLATION RATE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77" w:rsidRPr="007D1393" w:rsidRDefault="00BE2B77" w:rsidP="00BE2B77">
            <w:pPr>
              <w:ind w:rightChars="-45"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GB"/>
              </w:rPr>
            </w:pPr>
            <w:r w:rsidRPr="007D1393">
              <w:rPr>
                <w:rFonts w:cs="Arial"/>
                <w:b/>
                <w:lang w:val="en-GB"/>
              </w:rPr>
              <w:t>EDIT / PROOF RATE</w:t>
            </w:r>
          </w:p>
        </w:tc>
      </w:tr>
      <w:tr w:rsidR="006F6D4E" w:rsidRPr="007D1393" w:rsidTr="006F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D4E" w:rsidRPr="007D1393" w:rsidTr="006F6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D4E" w:rsidRPr="007D1393" w:rsidTr="006F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7D1393" w:rsidRDefault="006F6D4E" w:rsidP="00BE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6F6D4E" w:rsidRPr="007D1393" w:rsidRDefault="006F6D4E" w:rsidP="00E6695F">
      <w:pPr>
        <w:ind w:left="-142"/>
        <w:rPr>
          <w:lang w:val="en-GB"/>
        </w:rPr>
      </w:pPr>
    </w:p>
    <w:sectPr w:rsidR="006F6D4E" w:rsidRPr="007D1393" w:rsidSect="006F6D4E">
      <w:headerReference w:type="default" r:id="rId6"/>
      <w:footerReference w:type="default" r:id="rId7"/>
      <w:pgSz w:w="11906" w:h="16838"/>
      <w:pgMar w:top="141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B9" w:rsidRDefault="00B627B9" w:rsidP="006F6D4E">
      <w:pPr>
        <w:spacing w:after="0" w:line="240" w:lineRule="auto"/>
      </w:pPr>
      <w:r>
        <w:separator/>
      </w:r>
    </w:p>
  </w:endnote>
  <w:endnote w:type="continuationSeparator" w:id="0">
    <w:p w:rsidR="00B627B9" w:rsidRDefault="00B627B9" w:rsidP="006F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00" w:rsidRDefault="00215F00">
    <w:pPr>
      <w:pStyle w:val="Rodap"/>
    </w:pPr>
    <w:r w:rsidRPr="009C1AC0">
      <w:rPr>
        <w:color w:val="000000"/>
        <w:sz w:val="16"/>
        <w:szCs w:val="16"/>
      </w:rPr>
      <w:t>[</w:t>
    </w:r>
    <w:r w:rsidRPr="009C1AC0">
      <w:rPr>
        <w:rStyle w:val="Hiperligao14"/>
        <w:rFonts w:ascii="Verdana" w:hAnsi="Verdana"/>
        <w:color w:val="000000"/>
        <w:sz w:val="16"/>
        <w:szCs w:val="16"/>
      </w:rPr>
      <w:t>Mod_RH</w:t>
    </w:r>
    <w:r>
      <w:rPr>
        <w:rStyle w:val="Hiperligao14"/>
        <w:rFonts w:ascii="Verdana" w:hAnsi="Verdana"/>
        <w:color w:val="000000"/>
        <w:sz w:val="16"/>
        <w:szCs w:val="16"/>
      </w:rPr>
      <w:t>101</w:t>
    </w:r>
    <w:r w:rsidR="00BE2B77">
      <w:rPr>
        <w:rStyle w:val="Hiperligao14"/>
        <w:rFonts w:ascii="Verdana" w:hAnsi="Verdana"/>
        <w:color w:val="000000"/>
        <w:sz w:val="16"/>
        <w:szCs w:val="16"/>
      </w:rPr>
      <w:t>4</w:t>
    </w:r>
    <w:r>
      <w:rPr>
        <w:rStyle w:val="Hiperligao14"/>
        <w:rFonts w:ascii="Verdana" w:hAnsi="Verdana"/>
        <w:color w:val="000000"/>
        <w:sz w:val="16"/>
        <w:szCs w:val="16"/>
      </w:rPr>
      <w:t>E – V3.</w:t>
    </w:r>
    <w:r w:rsidR="00B76E70">
      <w:rPr>
        <w:rStyle w:val="Hiperligao14"/>
        <w:rFonts w:ascii="Verdana" w:hAnsi="Verdana"/>
        <w:color w:val="000000"/>
        <w:sz w:val="16"/>
        <w:szCs w:val="16"/>
      </w:rPr>
      <w:t>1</w:t>
    </w:r>
    <w:r>
      <w:rPr>
        <w:rStyle w:val="Hiperligao14"/>
        <w:rFonts w:ascii="Verdana" w:hAnsi="Verdana"/>
        <w:color w:val="000000"/>
        <w:sz w:val="16"/>
        <w:szCs w:val="16"/>
      </w:rPr>
      <w:t>/PH8</w:t>
    </w:r>
    <w:r w:rsidRPr="009C1AC0">
      <w:rPr>
        <w:rStyle w:val="Hiperligao14"/>
        <w:rFonts w:ascii="Verdana" w:hAnsi="Verdana"/>
        <w:color w:val="000000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B9" w:rsidRDefault="00B627B9" w:rsidP="006F6D4E">
      <w:pPr>
        <w:spacing w:after="0" w:line="240" w:lineRule="auto"/>
      </w:pPr>
      <w:r>
        <w:separator/>
      </w:r>
    </w:p>
  </w:footnote>
  <w:footnote w:type="continuationSeparator" w:id="0">
    <w:p w:rsidR="00B627B9" w:rsidRDefault="00B627B9" w:rsidP="006F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9B" w:rsidRPr="009027C3" w:rsidRDefault="0002739B" w:rsidP="0002739B">
    <w:pPr>
      <w:pStyle w:val="Cabealho"/>
      <w:tabs>
        <w:tab w:val="left" w:pos="1845"/>
      </w:tabs>
      <w:jc w:val="center"/>
      <w:rPr>
        <w:rFonts w:ascii="AvantGarde Bk BT" w:hAnsi="AvantGarde Bk BT"/>
        <w:b/>
        <w:color w:val="B8CCE4" w:themeColor="accent1" w:themeTint="66"/>
        <w:sz w:val="28"/>
      </w:rPr>
    </w:pPr>
    <w:r w:rsidRPr="009027C3">
      <w:rPr>
        <w:rFonts w:ascii="AvantGarde Bk BT" w:hAnsi="AvantGarde Bk BT"/>
        <w:b/>
        <w:color w:val="B8CCE4" w:themeColor="accent1" w:themeTint="66"/>
        <w:sz w:val="36"/>
      </w:rPr>
      <w:t>philos</w:t>
    </w:r>
    <w:r w:rsidRPr="009027C3">
      <w:rPr>
        <w:rFonts w:ascii="AvantGarde Bk BT" w:hAnsi="AvantGarde Bk BT"/>
        <w:b/>
        <w:color w:val="B8CCE4" w:themeColor="accent1" w:themeTint="66"/>
        <w:sz w:val="28"/>
      </w:rPr>
      <w:t xml:space="preserve"> </w:t>
    </w:r>
    <w:r w:rsidR="007D1393">
      <w:rPr>
        <w:rFonts w:ascii="AvantGarde Bk BT" w:hAnsi="AvantGarde Bk BT"/>
        <w:b/>
        <w:color w:val="B8CCE4" w:themeColor="accent1" w:themeTint="66"/>
        <w:sz w:val="28"/>
      </w:rPr>
      <w:t>–</w:t>
    </w:r>
    <w:r w:rsidRPr="009027C3">
      <w:rPr>
        <w:rFonts w:ascii="AvantGarde Bk BT" w:hAnsi="AvantGarde Bk BT"/>
        <w:b/>
        <w:color w:val="B8CCE4" w:themeColor="accent1" w:themeTint="66"/>
        <w:sz w:val="28"/>
      </w:rPr>
      <w:t xml:space="preserve"> </w:t>
    </w:r>
    <w:r w:rsidRPr="009027C3">
      <w:rPr>
        <w:rFonts w:ascii="AvantGarde Bk BT" w:hAnsi="AvantGarde Bk BT"/>
        <w:bCs/>
        <w:color w:val="B8CCE4" w:themeColor="accent1" w:themeTint="66"/>
        <w:sz w:val="28"/>
      </w:rPr>
      <w:t>comunicação global, lda</w:t>
    </w:r>
    <w:r w:rsidRPr="009027C3">
      <w:rPr>
        <w:rFonts w:ascii="AvantGarde Bk BT" w:hAnsi="AvantGarde Bk BT"/>
        <w:b/>
        <w:color w:val="B8CCE4" w:themeColor="accent1" w:themeTint="66"/>
        <w:sz w:val="28"/>
      </w:rPr>
      <w:t>.</w:t>
    </w:r>
  </w:p>
  <w:p w:rsidR="0002739B" w:rsidRPr="009027C3" w:rsidRDefault="00B627B9" w:rsidP="0002739B">
    <w:pPr>
      <w:ind w:rightChars="-270" w:right="-594"/>
      <w:jc w:val="center"/>
      <w:rPr>
        <w:rFonts w:cs="Arial"/>
        <w:color w:val="8DB3E2" w:themeColor="text2" w:themeTint="66"/>
        <w:sz w:val="20"/>
      </w:rPr>
    </w:pPr>
    <w:hyperlink r:id="rId1" w:history="1">
      <w:r w:rsidR="0002739B" w:rsidRPr="009027C3">
        <w:rPr>
          <w:rFonts w:cs="Arial"/>
          <w:color w:val="8DB3E2" w:themeColor="text2" w:themeTint="66"/>
          <w:sz w:val="20"/>
        </w:rPr>
        <w:t>www.philos.pt</w:t>
      </w:r>
    </w:hyperlink>
  </w:p>
  <w:p w:rsidR="006F6D4E" w:rsidRPr="00BE2B77" w:rsidRDefault="00BE2B77" w:rsidP="00BE2B77">
    <w:pPr>
      <w:ind w:rightChars="-270" w:right="-594"/>
      <w:jc w:val="center"/>
      <w:rPr>
        <w:color w:val="8DB3E2" w:themeColor="text2" w:themeTint="66"/>
        <w:sz w:val="28"/>
      </w:rPr>
    </w:pPr>
    <w:r w:rsidRPr="00BE2B77">
      <w:rPr>
        <w:rFonts w:ascii="Arial" w:hAnsi="Arial" w:cs="Arial"/>
        <w:b/>
        <w:color w:val="8DB3E2" w:themeColor="text2" w:themeTint="66"/>
        <w:sz w:val="28"/>
        <w:lang w:val="en-GB"/>
      </w:rPr>
      <w:t>FREELANCE TRANSLATOR</w:t>
    </w:r>
    <w:r>
      <w:rPr>
        <w:rFonts w:ascii="Arial" w:hAnsi="Arial" w:cs="Arial"/>
        <w:b/>
        <w:color w:val="8DB3E2" w:themeColor="text2" w:themeTint="66"/>
        <w:sz w:val="28"/>
        <w:lang w:val="en-GB"/>
      </w:rPr>
      <w:t xml:space="preserve"> </w:t>
    </w:r>
    <w:r w:rsidRPr="00BE2B77">
      <w:rPr>
        <w:rFonts w:ascii="Arial" w:hAnsi="Arial" w:cs="Arial"/>
        <w:b/>
        <w:color w:val="8DB3E2" w:themeColor="text2" w:themeTint="66"/>
        <w:sz w:val="28"/>
        <w:lang w:val="en-GB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1D2E"/>
    <w:rsid w:val="0002739B"/>
    <w:rsid w:val="000D00D8"/>
    <w:rsid w:val="00112A8F"/>
    <w:rsid w:val="00140F37"/>
    <w:rsid w:val="001E47D3"/>
    <w:rsid w:val="00215F00"/>
    <w:rsid w:val="00290019"/>
    <w:rsid w:val="0037306B"/>
    <w:rsid w:val="004A7D07"/>
    <w:rsid w:val="006F6D4E"/>
    <w:rsid w:val="007D1393"/>
    <w:rsid w:val="00831366"/>
    <w:rsid w:val="00851D2E"/>
    <w:rsid w:val="00951115"/>
    <w:rsid w:val="00A15B9F"/>
    <w:rsid w:val="00B627B9"/>
    <w:rsid w:val="00B76E70"/>
    <w:rsid w:val="00BE2B77"/>
    <w:rsid w:val="00CB485A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3CC86-885A-4935-9D45-A2EE351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Popup">
    <w:name w:val="WfPopup"/>
    <w:link w:val="WfPopupCarcter"/>
    <w:rsid w:val="00A15B9F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0"/>
      <w:lang w:val="de-DE" w:eastAsia="de-DE"/>
    </w:rPr>
  </w:style>
  <w:style w:type="character" w:customStyle="1" w:styleId="WfPopupCarcter">
    <w:name w:val="WfPopup Carácter"/>
    <w:basedOn w:val="Tipodeletrapredefinidodopargrafo"/>
    <w:link w:val="WfPopup"/>
    <w:rsid w:val="00A15B9F"/>
    <w:rPr>
      <w:rFonts w:ascii="Lucida Sans Unicode" w:eastAsia="Times New Roman" w:hAnsi="Lucida Sans Unicode" w:cs="Lucida Sans Unicode"/>
      <w:noProof/>
      <w:sz w:val="18"/>
      <w:szCs w:val="20"/>
      <w:shd w:val="clear" w:color="auto" w:fill="FFFFDD"/>
      <w:lang w:val="de-DE" w:eastAsia="de-DE"/>
    </w:rPr>
  </w:style>
  <w:style w:type="table" w:styleId="TabelacomGrelha">
    <w:name w:val="Table Grid"/>
    <w:basedOn w:val="Tabelanormal"/>
    <w:rsid w:val="00E6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1">
    <w:name w:val="Medium Shading 1 Accent 1"/>
    <w:basedOn w:val="Tabelanormal"/>
    <w:uiPriority w:val="63"/>
    <w:rsid w:val="00E669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Cor1">
    <w:name w:val="Light List Accent 1"/>
    <w:basedOn w:val="Tabelanormal"/>
    <w:uiPriority w:val="61"/>
    <w:rsid w:val="00E669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arter"/>
    <w:unhideWhenUsed/>
    <w:rsid w:val="006F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F6D4E"/>
  </w:style>
  <w:style w:type="paragraph" w:styleId="Rodap">
    <w:name w:val="footer"/>
    <w:basedOn w:val="Normal"/>
    <w:link w:val="RodapCarter"/>
    <w:unhideWhenUsed/>
    <w:rsid w:val="006F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6D4E"/>
  </w:style>
  <w:style w:type="character" w:styleId="Hiperligao">
    <w:name w:val="Hyperlink"/>
    <w:basedOn w:val="Tipodeletrapredefinidodopargrafo"/>
    <w:rsid w:val="006F6D4E"/>
    <w:rPr>
      <w:color w:val="0000FF"/>
      <w:u w:val="single"/>
    </w:rPr>
  </w:style>
  <w:style w:type="character" w:customStyle="1" w:styleId="Hiperligao14">
    <w:name w:val="Hiperligação14"/>
    <w:basedOn w:val="Tipodeletrapredefinidodopargrafo"/>
    <w:rsid w:val="00215F00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os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-Serv_Internos\1.11-Manual_NI\Modelos\Mod_RH1014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Mod_RH1014E.dotx</Template>
  <TotalTime>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Fernandes</dc:creator>
  <cp:lastModifiedBy>Ricardo Fernandes</cp:lastModifiedBy>
  <cp:revision>1</cp:revision>
  <dcterms:created xsi:type="dcterms:W3CDTF">2017-11-27T14:24:00Z</dcterms:created>
  <dcterms:modified xsi:type="dcterms:W3CDTF">2017-11-27T14:25:00Z</dcterms:modified>
</cp:coreProperties>
</file>